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B05630" w:rsidTr="00B05630">
        <w:trPr>
          <w:cantSplit/>
          <w:trHeight w:val="417"/>
        </w:trPr>
        <w:tc>
          <w:tcPr>
            <w:tcW w:w="396" w:type="dxa"/>
            <w:vAlign w:val="center"/>
          </w:tcPr>
          <w:p w:rsidR="00B05630" w:rsidRPr="00B05630" w:rsidRDefault="00B05630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B05630" w:rsidRPr="00B05630" w:rsidRDefault="00B05630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B05630" w:rsidRPr="00B05630" w:rsidRDefault="00B05630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B05630" w:rsidRPr="00B05630" w:rsidRDefault="00B05630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B05630" w:rsidRPr="00B05630" w:rsidRDefault="00B05630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B05630" w:rsidRPr="00B05630" w:rsidRDefault="00B05630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B05630" w:rsidRPr="00B05630" w:rsidRDefault="00B05630" w:rsidP="00B0563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</w:tr>
    </w:tbl>
    <w:tbl>
      <w:tblPr>
        <w:tblStyle w:val="a5"/>
        <w:tblpPr w:leftFromText="142" w:rightFromText="142" w:vertAnchor="page" w:horzAnchor="page" w:tblpX="341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913EF2" w:rsidRPr="00913EF2" w:rsidTr="00913EF2">
        <w:trPr>
          <w:cantSplit/>
          <w:trHeight w:val="417"/>
        </w:trPr>
        <w:tc>
          <w:tcPr>
            <w:tcW w:w="817" w:type="dxa"/>
            <w:vAlign w:val="center"/>
          </w:tcPr>
          <w:p w:rsidR="00913EF2" w:rsidRPr="00913EF2" w:rsidRDefault="00913EF2" w:rsidP="00913EF2">
            <w:pPr>
              <w:snapToGrid w:val="0"/>
              <w:jc w:val="left"/>
              <w:rPr>
                <w:rFonts w:ascii="ＭＳ ゴシック" w:eastAsia="ＭＳ Ｐゴシック" w:hAnsi="ＭＳ ゴシック" w:cstheme="majorHAnsi"/>
                <w:spacing w:val="9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913EF2" w:rsidRPr="007A08FA" w:rsidRDefault="00913EF2" w:rsidP="007A08FA">
            <w:pPr>
              <w:snapToGrid w:val="0"/>
              <w:rPr>
                <w:rFonts w:ascii="ＭＳ ゴシック" w:eastAsia="ＭＳ Ｐゴシック" w:hAnsi="ＭＳ ゴシック" w:cstheme="majorHAnsi"/>
                <w:spacing w:val="60"/>
                <w:szCs w:val="20"/>
              </w:rPr>
            </w:pPr>
          </w:p>
        </w:tc>
      </w:tr>
    </w:tbl>
    <w:p w:rsidR="00133128" w:rsidRDefault="00E965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51.25pt;margin-top:-12.75pt;width:243pt;height:359.25pt;z-index:251678720;mso-position-horizontal-relative:text;mso-position-vertical-relative:text" strokecolor="#bfbfbf [2412]">
            <v:textbox style="layout-flow:vertical-ideographic" inset="5.85pt,.7pt,5.85pt,.7pt">
              <w:txbxContent>
                <w:p w:rsidR="00E96521" w:rsidRPr="00E96521" w:rsidRDefault="00E96521" w:rsidP="00E96521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拝啓　菊花の候　皆様には益々ご健勝のこととお慶び申し上げます</w:t>
                  </w:r>
                </w:p>
                <w:p w:rsidR="00E96521" w:rsidRPr="00E96521" w:rsidRDefault="00E96521" w:rsidP="00E96521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さてこのたび　左記日程に依りまして　亡父　○○</w:t>
                  </w:r>
                </w:p>
                <w:p w:rsidR="00E96521" w:rsidRPr="00E96521" w:rsidRDefault="00E96521" w:rsidP="00E96521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の四十九日忌の法要と納骨式を相営みたく存じます</w:t>
                  </w:r>
                </w:p>
                <w:p w:rsidR="00E96521" w:rsidRPr="00E96521" w:rsidRDefault="00E96521" w:rsidP="00E96521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 xml:space="preserve">ご多用中誠に恐縮ではございますが　</w:t>
                  </w:r>
                </w:p>
                <w:p w:rsidR="00E96521" w:rsidRPr="00E96521" w:rsidRDefault="00E96521" w:rsidP="00E96521">
                  <w:pPr>
                    <w:spacing w:line="22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 xml:space="preserve">生前お世話になりました皆様のご来席を賜りたく　ご案内申し上げます　</w:t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>敬具</w:t>
                  </w:r>
                </w:p>
                <w:p w:rsidR="00E96521" w:rsidRDefault="00E96521" w:rsidP="00E96521">
                  <w:pPr>
                    <w:spacing w:line="240" w:lineRule="exact"/>
                    <w:ind w:left="1680" w:firstLine="840"/>
                    <w:rPr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E96521" w:rsidRPr="00E96521" w:rsidRDefault="00E96521" w:rsidP="00E96521">
                  <w:pPr>
                    <w:spacing w:line="240" w:lineRule="exact"/>
                    <w:ind w:left="1680" w:firstLine="840"/>
                    <w:rPr>
                      <w:rFonts w:hint="eastAsia"/>
                      <w:sz w:val="20"/>
                      <w:szCs w:val="20"/>
                    </w:rPr>
                  </w:pPr>
                </w:p>
                <w:p w:rsidR="00E96521" w:rsidRPr="00E96521" w:rsidRDefault="00E96521" w:rsidP="00E96521">
                  <w:pPr>
                    <w:spacing w:line="240" w:lineRule="exact"/>
                    <w:ind w:firstLine="840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日時</w:t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>平成二十九年○月○日（○曜日）　午前○時より</w:t>
                  </w:r>
                </w:p>
                <w:p w:rsidR="00E96521" w:rsidRPr="00E96521" w:rsidRDefault="00E96521" w:rsidP="00E96521">
                  <w:pPr>
                    <w:spacing w:line="240" w:lineRule="exact"/>
                    <w:ind w:firstLine="840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場所</w:t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>○○○○○　　○○県○○市○丁目○番地</w:t>
                  </w:r>
                </w:p>
                <w:p w:rsidR="00E96521" w:rsidRPr="00E96521" w:rsidRDefault="00E96521" w:rsidP="00E96521">
                  <w:pPr>
                    <w:spacing w:line="240" w:lineRule="exac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ab/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>電話（○○○○）○○ー○○○○</w:t>
                  </w:r>
                </w:p>
                <w:p w:rsidR="00E96521" w:rsidRDefault="00E96521" w:rsidP="00E96521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E96521" w:rsidRPr="00E96521" w:rsidRDefault="00E96521" w:rsidP="00E96521">
                  <w:pPr>
                    <w:spacing w:line="240" w:lineRule="exact"/>
                    <w:ind w:firstLine="840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法要後は「○○」にて御斎のご用意を致しております</w:t>
                  </w:r>
                </w:p>
                <w:p w:rsidR="00E96521" w:rsidRDefault="00E96521" w:rsidP="00E96521">
                  <w:pPr>
                    <w:spacing w:line="240" w:lineRule="exact"/>
                    <w:ind w:firstLine="840"/>
                    <w:rPr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なお　当日は平服にてお越しください</w:t>
                  </w:r>
                </w:p>
                <w:p w:rsidR="00E96521" w:rsidRPr="00E96521" w:rsidRDefault="00E96521" w:rsidP="00E96521">
                  <w:pPr>
                    <w:spacing w:line="100" w:lineRule="exact"/>
                    <w:ind w:firstLine="839"/>
                    <w:rPr>
                      <w:rFonts w:hint="eastAsia"/>
                      <w:sz w:val="20"/>
                      <w:szCs w:val="20"/>
                    </w:rPr>
                  </w:pPr>
                </w:p>
                <w:p w:rsidR="00E96521" w:rsidRDefault="00E96521" w:rsidP="00E9652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 xml:space="preserve">　平成○○年○月</w:t>
                  </w:r>
                </w:p>
                <w:p w:rsidR="00E96521" w:rsidRPr="00E96521" w:rsidRDefault="00E96521" w:rsidP="00E96521">
                  <w:pPr>
                    <w:spacing w:line="240" w:lineRule="exact"/>
                    <w:ind w:left="2520" w:firstLine="840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〒□</w:t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>-</w:t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>□　○○県○○市○番○号</w:t>
                  </w:r>
                </w:p>
                <w:p w:rsidR="00E96521" w:rsidRPr="00E96521" w:rsidRDefault="00E96521" w:rsidP="00E96521">
                  <w:pPr>
                    <w:spacing w:line="240" w:lineRule="exact"/>
                    <w:ind w:left="3360" w:firstLineChars="100" w:firstLine="200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電話（○○○○）○○ー○○○○</w:t>
                  </w:r>
                </w:p>
                <w:p w:rsidR="00E96521" w:rsidRDefault="00E96521" w:rsidP="00E96521">
                  <w:pPr>
                    <w:spacing w:line="240" w:lineRule="exact"/>
                    <w:ind w:left="5040" w:firstLine="840"/>
                    <w:jc w:val="left"/>
                    <w:rPr>
                      <w:sz w:val="20"/>
                      <w:szCs w:val="20"/>
                    </w:rPr>
                  </w:pPr>
                  <w:r w:rsidRPr="00E96521">
                    <w:rPr>
                      <w:rFonts w:hint="eastAsia"/>
                      <w:sz w:val="20"/>
                      <w:szCs w:val="20"/>
                    </w:rPr>
                    <w:t>田中　太郎</w:t>
                  </w:r>
                </w:p>
                <w:p w:rsidR="00E96521" w:rsidRPr="00E96521" w:rsidRDefault="00E96521" w:rsidP="00E96521">
                  <w:pPr>
                    <w:spacing w:line="240" w:lineRule="exact"/>
                    <w:ind w:firstLineChars="50" w:firstLine="100"/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E96521">
                    <w:rPr>
                      <w:rFonts w:hint="eastAsia"/>
                      <w:sz w:val="20"/>
                      <w:szCs w:val="20"/>
                    </w:rPr>
                    <w:t>お手数ながら○月○日までにご返信くださいますようお願い申し上げます</w:t>
                  </w:r>
                </w:p>
              </w:txbxContent>
            </v:textbox>
          </v:shape>
        </w:pict>
      </w:r>
      <w:r w:rsidR="00CB51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0;width:0;height:347.3pt;z-index:251658240;mso-position-horizontal:center;mso-position-horizontal-relative:margin;mso-position-vertical:center;mso-position-vertical-relative:margin" o:connectortype="straight" strokecolor="#bfbfbf [2412]">
            <w10:wrap anchorx="margin" anchory="margin"/>
          </v:shape>
        </w:pict>
      </w:r>
    </w:p>
    <w:p w:rsidR="00133128" w:rsidRDefault="00CB5194">
      <w:pPr>
        <w:widowControl/>
        <w:jc w:val="left"/>
      </w:pPr>
      <w:r>
        <w:rPr>
          <w:noProof/>
        </w:rPr>
        <w:pict>
          <v:shape id="_x0000_s1036" type="#_x0000_t202" style="position:absolute;margin-left:84.8pt;margin-top:43.2pt;width:51.5pt;height:223.85pt;z-index:251671552;mso-position-horizontal-relative:text;mso-position-vertical-relative:text" filled="f" stroked="f">
            <v:textbox style="layout-flow:vertical-ideographic" inset="5.85pt,.7pt,5.85pt,.7pt">
              <w:txbxContent>
                <w:p w:rsidR="00886D50" w:rsidRPr="00133128" w:rsidRDefault="00E96521" w:rsidP="00133128">
                  <w:pPr>
                    <w:snapToGrid w:val="0"/>
                    <w:jc w:val="distribute"/>
                    <w:rPr>
                      <w:rFonts w:ascii="HG正楷書体-PRO" w:eastAsia="HG正楷書体-PRO" w:hAnsi="メイリオ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>田中</w:t>
                  </w:r>
                  <w:r w:rsidR="00886D50"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 xml:space="preserve"> 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69.45pt;margin-top:18.4pt;width:53.9pt;height:263.8pt;z-index:251670528;mso-position-horizontal-relative:text;mso-position-vertical-relative:text" filled="f" stroked="f">
            <v:textbox style="layout-flow:vertical-ideographic" inset="5.85pt,.7pt,5.85pt,.7pt">
              <w:txbxContent>
                <w:p w:rsidR="00886D50" w:rsidRPr="00133128" w:rsidRDefault="00886D50" w:rsidP="00133128">
                  <w:pPr>
                    <w:snapToGrid w:val="0"/>
                    <w:rPr>
                      <w:rFonts w:ascii="HG正楷書体-PRO" w:eastAsia="HG正楷書体-PRO" w:hAnsi="メイリオ"/>
                      <w:sz w:val="32"/>
                      <w:szCs w:val="32"/>
                    </w:rPr>
                  </w:pPr>
                  <w:r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○○県○○市○○町 00-00-00</w:t>
                  </w:r>
                </w:p>
                <w:p w:rsidR="00886D50" w:rsidRPr="00133128" w:rsidRDefault="00886D50" w:rsidP="00133128">
                  <w:pPr>
                    <w:snapToGrid w:val="0"/>
                    <w:rPr>
                      <w:rFonts w:ascii="HG正楷書体-PRO" w:eastAsia="HG正楷書体-PRO" w:hAnsi="メイリオ"/>
                      <w:sz w:val="32"/>
                      <w:szCs w:val="32"/>
                    </w:rPr>
                  </w:pPr>
                  <w:r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84.8pt;margin-top:287.65pt;width:51.5pt;height:39.9pt;z-index:251672576;mso-position-horizontal-relative:text;mso-position-vertical-relative:text" filled="f" stroked="f">
            <v:textbox style="layout-flow:vertical-ideographic;mso-next-textbox:#_x0000_s1037" inset="5.85pt,.7pt,5.85pt,.7pt">
              <w:txbxContent>
                <w:p w:rsidR="00886D50" w:rsidRPr="00133128" w:rsidRDefault="00886D50" w:rsidP="00133128">
                  <w:pPr>
                    <w:snapToGrid w:val="0"/>
                    <w:jc w:val="left"/>
                    <w:rPr>
                      <w:rFonts w:ascii="HG正楷書体-PRO" w:eastAsia="HG正楷書体-PRO" w:hAnsi="メイリオ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>行</w:t>
                  </w:r>
                </w:p>
              </w:txbxContent>
            </v:textbox>
          </v:shape>
        </w:pict>
      </w:r>
      <w:r w:rsidR="00133128">
        <w:br w:type="page"/>
      </w:r>
    </w:p>
    <w:tbl>
      <w:tblPr>
        <w:tblStyle w:val="a5"/>
        <w:tblpPr w:leftFromText="142" w:rightFromText="142" w:vertAnchor="page" w:horzAnchor="margin" w:tblpX="1815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</w:tblGrid>
      <w:tr w:rsidR="00886D50" w:rsidTr="00886D50">
        <w:trPr>
          <w:cantSplit/>
          <w:trHeight w:val="417"/>
        </w:trPr>
        <w:tc>
          <w:tcPr>
            <w:tcW w:w="396" w:type="dxa"/>
            <w:vAlign w:val="center"/>
          </w:tcPr>
          <w:p w:rsidR="00886D50" w:rsidRPr="00B05630" w:rsidRDefault="00886D50" w:rsidP="00886D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lastRenderedPageBreak/>
              <w:t>0</w:t>
            </w:r>
          </w:p>
        </w:tc>
        <w:tc>
          <w:tcPr>
            <w:tcW w:w="396" w:type="dxa"/>
            <w:vAlign w:val="center"/>
          </w:tcPr>
          <w:p w:rsidR="00886D50" w:rsidRPr="00B05630" w:rsidRDefault="00886D50" w:rsidP="00886D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886D50" w:rsidRPr="00B05630" w:rsidRDefault="00886D50" w:rsidP="00886D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886D50" w:rsidRPr="00B05630" w:rsidRDefault="00886D50" w:rsidP="00886D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886D50" w:rsidRPr="00B05630" w:rsidRDefault="00886D50" w:rsidP="00886D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886D50" w:rsidRPr="00B05630" w:rsidRDefault="00886D50" w:rsidP="00886D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  <w:tc>
          <w:tcPr>
            <w:tcW w:w="396" w:type="dxa"/>
            <w:vAlign w:val="center"/>
          </w:tcPr>
          <w:p w:rsidR="00886D50" w:rsidRPr="00B05630" w:rsidRDefault="00886D50" w:rsidP="00886D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B05630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0</w:t>
            </w:r>
          </w:p>
        </w:tc>
      </w:tr>
    </w:tbl>
    <w:tbl>
      <w:tblPr>
        <w:tblStyle w:val="a5"/>
        <w:tblpPr w:leftFromText="142" w:rightFromText="142" w:vertAnchor="page" w:horzAnchor="page" w:tblpX="341" w:tblpY="7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7"/>
      </w:tblGrid>
      <w:tr w:rsidR="00886D50" w:rsidRPr="00913EF2" w:rsidTr="00886D50">
        <w:trPr>
          <w:cantSplit/>
          <w:trHeight w:val="417"/>
        </w:trPr>
        <w:tc>
          <w:tcPr>
            <w:tcW w:w="817" w:type="dxa"/>
            <w:vAlign w:val="center"/>
          </w:tcPr>
          <w:p w:rsidR="00886D50" w:rsidRPr="00913EF2" w:rsidRDefault="00886D50" w:rsidP="00886D50">
            <w:pPr>
              <w:snapToGrid w:val="0"/>
              <w:jc w:val="left"/>
              <w:rPr>
                <w:rFonts w:ascii="ＭＳ ゴシック" w:eastAsia="ＭＳ Ｐゴシック" w:hAnsi="ＭＳ ゴシック" w:cstheme="majorHAnsi"/>
                <w:spacing w:val="90"/>
                <w:szCs w:val="20"/>
              </w:rPr>
            </w:pPr>
            <w:r w:rsidRPr="00913EF2">
              <w:rPr>
                <w:rFonts w:ascii="ＭＳ ゴシック" w:eastAsia="ＭＳ Ｐゴシック" w:hAnsi="ＭＳ ゴシック" w:cstheme="majorHAnsi" w:hint="eastAsia"/>
                <w:spacing w:val="90"/>
                <w:szCs w:val="20"/>
              </w:rPr>
              <w:t>000</w:t>
            </w:r>
          </w:p>
        </w:tc>
        <w:tc>
          <w:tcPr>
            <w:tcW w:w="947" w:type="dxa"/>
            <w:vAlign w:val="center"/>
          </w:tcPr>
          <w:p w:rsidR="00886D50" w:rsidRPr="007A08FA" w:rsidRDefault="00886D50" w:rsidP="00886D50">
            <w:pPr>
              <w:snapToGrid w:val="0"/>
              <w:rPr>
                <w:rFonts w:ascii="ＭＳ ゴシック" w:eastAsia="ＭＳ Ｐゴシック" w:hAnsi="ＭＳ ゴシック" w:cstheme="majorHAnsi"/>
                <w:spacing w:val="60"/>
                <w:szCs w:val="20"/>
              </w:rPr>
            </w:pPr>
            <w:r w:rsidRPr="007A08FA">
              <w:rPr>
                <w:rFonts w:ascii="ＭＳ ゴシック" w:eastAsia="ＭＳ Ｐゴシック" w:hAnsi="ＭＳ ゴシック" w:cstheme="majorHAnsi" w:hint="eastAsia"/>
                <w:spacing w:val="60"/>
                <w:szCs w:val="20"/>
              </w:rPr>
              <w:t>0000</w:t>
            </w:r>
          </w:p>
        </w:tc>
      </w:tr>
    </w:tbl>
    <w:p w:rsidR="00375FD0" w:rsidRDefault="00E96521">
      <w:bookmarkStart w:id="0" w:name="_GoBack"/>
      <w:bookmarkEnd w:id="0"/>
      <w:r>
        <w:rPr>
          <w:noProof/>
        </w:rPr>
        <w:pict>
          <v:shape id="_x0000_s1066" type="#_x0000_t202" style="position:absolute;left:0;text-align:left;margin-left:253.5pt;margin-top:-.2pt;width:241.5pt;height:347.3pt;z-index:251679744;mso-position-horizontal-relative:text;mso-position-vertical-relative:text" strokecolor="#bfbfbf [2412]">
            <v:textbox style="layout-flow:vertical-ideographic" inset="5.85pt,.7pt,5.85pt,.7pt">
              <w:txbxContent>
                <w:p w:rsidR="00E96521" w:rsidRDefault="00E96521" w:rsidP="00E96521">
                  <w:pPr>
                    <w:ind w:firstLine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法要に</w:t>
                  </w:r>
                </w:p>
                <w:p w:rsidR="00E96521" w:rsidRDefault="00E96521" w:rsidP="00E965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出席します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名）</w:t>
                  </w:r>
                </w:p>
                <w:p w:rsidR="00E96521" w:rsidRDefault="00E96521" w:rsidP="00E965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欠席します</w:t>
                  </w:r>
                </w:p>
                <w:p w:rsidR="00E96521" w:rsidRDefault="00E96521" w:rsidP="00E965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御斎に</w:t>
                  </w:r>
                </w:p>
                <w:p w:rsidR="00E96521" w:rsidRDefault="00E96521" w:rsidP="00E965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出席します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名）</w:t>
                  </w:r>
                </w:p>
                <w:p w:rsidR="00E96521" w:rsidRDefault="00E96521" w:rsidP="00E965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欠席します</w:t>
                  </w:r>
                </w:p>
                <w:p w:rsidR="00E96521" w:rsidRDefault="00E96521" w:rsidP="00E9652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>（どちらか一方に○印をおつけください）</w:t>
                  </w:r>
                </w:p>
                <w:p w:rsidR="00E96521" w:rsidRDefault="00E96521" w:rsidP="00E9652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96521" w:rsidRDefault="00E96521" w:rsidP="00E96521"/>
                <w:p w:rsidR="00E96521" w:rsidRDefault="00E96521" w:rsidP="00E96521">
                  <w:pPr>
                    <w:spacing w:line="400" w:lineRule="exact"/>
                    <w:ind w:left="2518" w:firstLine="83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ご住所</w:t>
                  </w:r>
                </w:p>
                <w:p w:rsidR="00E96521" w:rsidRDefault="00E96521" w:rsidP="00E96521">
                  <w:pPr>
                    <w:spacing w:line="400" w:lineRule="exact"/>
                    <w:ind w:left="2518" w:firstLine="83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ご芳名</w:t>
                  </w:r>
                </w:p>
                <w:p w:rsidR="00E96521" w:rsidRDefault="00E96521" w:rsidP="00E96521">
                  <w:pPr>
                    <w:spacing w:line="400" w:lineRule="exact"/>
                    <w:ind w:left="2518" w:firstLine="839"/>
                  </w:pPr>
                  <w:r>
                    <w:rPr>
                      <w:rFonts w:hint="eastAsia"/>
                    </w:rPr>
                    <w:t>お電話</w:t>
                  </w:r>
                </w:p>
              </w:txbxContent>
            </v:textbox>
          </v:shape>
        </w:pict>
      </w:r>
      <w:r w:rsidR="00CB5194">
        <w:rPr>
          <w:noProof/>
        </w:rPr>
        <w:pict>
          <v:shape id="_x0000_s1043" type="#_x0000_t202" style="position:absolute;left:0;text-align:left;margin-left:-11.2pt;margin-top:158.4pt;width:69.6pt;height:186.4pt;z-index:251677696;mso-position-horizontal-relative:text;mso-position-vertical-relative:text" filled="f" stroked="f">
            <v:textbox style="layout-flow:vertical-ideographic" inset="5.85pt,.7pt,5.85pt,.7pt">
              <w:txbxContent>
                <w:p w:rsidR="009E21BD" w:rsidRPr="009E21BD" w:rsidRDefault="009E21BD" w:rsidP="009E21BD">
                  <w:pPr>
                    <w:snapToGrid w:val="0"/>
                    <w:rPr>
                      <w:rFonts w:ascii="HG正楷書体-PRO" w:eastAsia="HG正楷書体-PRO" w:hAnsi="メイリオ"/>
                      <w:sz w:val="24"/>
                      <w:szCs w:val="24"/>
                    </w:rPr>
                  </w:pPr>
                  <w:r w:rsidRPr="009E21BD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>○○県○○市○○町 00-00-00</w:t>
                  </w:r>
                </w:p>
                <w:p w:rsidR="009E21BD" w:rsidRPr="009E21BD" w:rsidRDefault="009E21BD" w:rsidP="009E21BD">
                  <w:pPr>
                    <w:snapToGrid w:val="0"/>
                    <w:rPr>
                      <w:rFonts w:ascii="HG正楷書体-PRO" w:eastAsia="HG正楷書体-PRO" w:hAnsi="メイリオ"/>
                      <w:sz w:val="24"/>
                      <w:szCs w:val="24"/>
                    </w:rPr>
                  </w:pPr>
                  <w:r w:rsidRPr="009E21BD">
                    <w:rPr>
                      <w:rFonts w:ascii="HG正楷書体-PRO" w:eastAsia="HG正楷書体-PRO" w:hAnsi="メイリオ" w:hint="eastAsia"/>
                      <w:sz w:val="24"/>
                      <w:szCs w:val="24"/>
                    </w:rPr>
                    <w:tab/>
                  </w:r>
                </w:p>
                <w:p w:rsidR="009E21BD" w:rsidRPr="009E21BD" w:rsidRDefault="00E96521" w:rsidP="009E21BD">
                  <w:pPr>
                    <w:jc w:val="center"/>
                    <w:rPr>
                      <w:rFonts w:ascii="HG正楷書体-PRO" w:eastAsia="HG正楷書体-PRO"/>
                      <w:sz w:val="24"/>
                      <w:szCs w:val="24"/>
                    </w:rPr>
                  </w:pPr>
                  <w:r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>田　中</w:t>
                  </w:r>
                  <w:r w:rsidR="009E21BD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 太 郎</w:t>
                  </w:r>
                </w:p>
              </w:txbxContent>
            </v:textbox>
          </v:shape>
        </w:pict>
      </w:r>
      <w:r w:rsidR="00CB5194">
        <w:rPr>
          <w:noProof/>
        </w:rPr>
        <w:pict>
          <v:shape id="_x0000_s1038" type="#_x0000_t32" style="position:absolute;left:0;text-align:left;margin-left:0;margin-top:0;width:0;height:347.3pt;z-index:251673600;mso-position-horizontal:center;mso-position-horizontal-relative:margin;mso-position-vertical:center;mso-position-vertical-relative:margin" o:connectortype="straight" strokecolor="#bfbfbf [2412]">
            <w10:wrap anchorx="margin" anchory="margin"/>
          </v:shape>
        </w:pict>
      </w:r>
      <w:r w:rsidR="00CB5194">
        <w:rPr>
          <w:noProof/>
        </w:rPr>
        <w:pict>
          <v:shape id="_x0000_s1029" type="#_x0000_t202" style="position:absolute;left:0;text-align:left;margin-left:166.05pt;margin-top:33pt;width:53.9pt;height:263.8pt;z-index:251667456;mso-position-horizontal-relative:text;mso-position-vertical-relative:text" filled="f" stroked="f">
            <v:textbox style="layout-flow:vertical-ideographic" inset="5.85pt,.7pt,5.85pt,.7pt">
              <w:txbxContent>
                <w:p w:rsidR="00886D50" w:rsidRPr="00133128" w:rsidRDefault="00886D50" w:rsidP="00133128">
                  <w:pPr>
                    <w:snapToGrid w:val="0"/>
                    <w:rPr>
                      <w:rFonts w:ascii="HG正楷書体-PRO" w:eastAsia="HG正楷書体-PRO" w:hAnsi="メイリオ"/>
                      <w:sz w:val="32"/>
                      <w:szCs w:val="32"/>
                    </w:rPr>
                  </w:pPr>
                  <w:r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○○県○○市○○町 00-00-00</w:t>
                  </w:r>
                </w:p>
                <w:p w:rsidR="00886D50" w:rsidRPr="00133128" w:rsidRDefault="00886D50" w:rsidP="00133128">
                  <w:pPr>
                    <w:snapToGrid w:val="0"/>
                    <w:rPr>
                      <w:rFonts w:ascii="HG正楷書体-PRO" w:eastAsia="HG正楷書体-PRO" w:hAnsi="メイリオ"/>
                      <w:sz w:val="32"/>
                      <w:szCs w:val="32"/>
                    </w:rPr>
                  </w:pPr>
                  <w:r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ab/>
                    <w:t>○○</w:t>
                  </w:r>
                  <w:r w:rsidR="003745FA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>マンション</w:t>
                  </w:r>
                  <w:r w:rsidRPr="00133128">
                    <w:rPr>
                      <w:rFonts w:ascii="HG正楷書体-PRO" w:eastAsia="HG正楷書体-PRO" w:hAnsi="メイリオ" w:hint="eastAsia"/>
                      <w:sz w:val="32"/>
                      <w:szCs w:val="32"/>
                    </w:rPr>
                    <w:t xml:space="preserve"> 000号室</w:t>
                  </w:r>
                </w:p>
              </w:txbxContent>
            </v:textbox>
          </v:shape>
        </w:pict>
      </w:r>
      <w:r w:rsidR="00CB5194">
        <w:rPr>
          <w:noProof/>
        </w:rPr>
        <w:pict>
          <v:shape id="_x0000_s1031" type="#_x0000_t202" style="position:absolute;left:0;text-align:left;margin-left:81.4pt;margin-top:302.25pt;width:51.5pt;height:39.9pt;z-index:251669504;mso-position-horizontal-relative:text;mso-position-vertical-relative:text" filled="f" stroked="f">
            <v:textbox style="layout-flow:vertical-ideographic;mso-next-textbox:#_x0000_s1031" inset="5.85pt,.7pt,5.85pt,.7pt">
              <w:txbxContent>
                <w:p w:rsidR="00886D50" w:rsidRPr="00133128" w:rsidRDefault="003745FA" w:rsidP="00133128">
                  <w:pPr>
                    <w:snapToGrid w:val="0"/>
                    <w:jc w:val="left"/>
                    <w:rPr>
                      <w:rFonts w:ascii="HG正楷書体-PRO" w:eastAsia="HG正楷書体-PRO" w:hAnsi="メイリオ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>様</w:t>
                  </w:r>
                </w:p>
              </w:txbxContent>
            </v:textbox>
          </v:shape>
        </w:pict>
      </w:r>
      <w:r w:rsidR="00CB5194">
        <w:rPr>
          <w:noProof/>
        </w:rPr>
        <w:pict>
          <v:shape id="_x0000_s1030" type="#_x0000_t202" style="position:absolute;left:0;text-align:left;margin-left:81.4pt;margin-top:57.8pt;width:51.5pt;height:223.85pt;z-index:251668480;mso-position-horizontal-relative:text;mso-position-vertical-relative:text" filled="f" stroked="f">
            <v:textbox style="layout-flow:vertical-ideographic" inset="5.85pt,.7pt,5.85pt,.7pt">
              <w:txbxContent>
                <w:p w:rsidR="00886D50" w:rsidRDefault="00E96521" w:rsidP="00133128">
                  <w:pPr>
                    <w:snapToGrid w:val="0"/>
                    <w:jc w:val="distribute"/>
                    <w:rPr>
                      <w:rFonts w:ascii="HG正楷書体-PRO" w:eastAsia="HG正楷書体-PRO" w:hAnsi="メイリオ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 xml:space="preserve">山田　一郎　</w:t>
                  </w:r>
                </w:p>
                <w:p w:rsidR="00E96521" w:rsidRPr="00133128" w:rsidRDefault="00E96521" w:rsidP="00E96521">
                  <w:pPr>
                    <w:snapToGrid w:val="0"/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</w:pPr>
                  <w:r>
                    <w:rPr>
                      <w:rFonts w:ascii="HG正楷書体-PRO" w:eastAsia="HG正楷書体-PRO" w:hAnsi="メイリオ" w:hint="eastAsia"/>
                      <w:sz w:val="52"/>
                      <w:szCs w:val="52"/>
                    </w:rPr>
                    <w:t xml:space="preserve">　</w:t>
                  </w:r>
                </w:p>
              </w:txbxContent>
            </v:textbox>
          </v:shape>
        </w:pict>
      </w:r>
    </w:p>
    <w:sectPr w:rsidR="00375FD0" w:rsidSect="004D55DA">
      <w:pgSz w:w="11340" w:h="8392" w:orient="landscape" w:code="8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36" w:rsidRPr="00D64E0F" w:rsidRDefault="007D3A36" w:rsidP="00133128">
      <w:pPr>
        <w:rPr>
          <w:rFonts w:ascii="メイリオ" w:eastAsia="メイリオ" w:hAnsi="メイリオ"/>
          <w:szCs w:val="24"/>
        </w:rPr>
      </w:pPr>
      <w:r>
        <w:separator/>
      </w:r>
    </w:p>
  </w:endnote>
  <w:endnote w:type="continuationSeparator" w:id="0">
    <w:p w:rsidR="007D3A36" w:rsidRPr="00D64E0F" w:rsidRDefault="007D3A36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36" w:rsidRPr="00D64E0F" w:rsidRDefault="007D3A36" w:rsidP="00133128">
      <w:pPr>
        <w:rPr>
          <w:rFonts w:ascii="メイリオ" w:eastAsia="メイリオ" w:hAnsi="メイリオ"/>
          <w:szCs w:val="24"/>
        </w:rPr>
      </w:pPr>
      <w:r>
        <w:separator/>
      </w:r>
    </w:p>
  </w:footnote>
  <w:footnote w:type="continuationSeparator" w:id="0">
    <w:p w:rsidR="007D3A36" w:rsidRPr="00D64E0F" w:rsidRDefault="007D3A36" w:rsidP="00133128">
      <w:pPr>
        <w:rPr>
          <w:rFonts w:ascii="メイリオ" w:eastAsia="メイリオ" w:hAnsi="メイリオ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A36"/>
    <w:rsid w:val="00073908"/>
    <w:rsid w:val="000D0CB2"/>
    <w:rsid w:val="00120341"/>
    <w:rsid w:val="00133128"/>
    <w:rsid w:val="00261C4F"/>
    <w:rsid w:val="00281231"/>
    <w:rsid w:val="0034358D"/>
    <w:rsid w:val="003745FA"/>
    <w:rsid w:val="00375FD0"/>
    <w:rsid w:val="003D3366"/>
    <w:rsid w:val="003D63E9"/>
    <w:rsid w:val="003F0A76"/>
    <w:rsid w:val="00415318"/>
    <w:rsid w:val="004B33D4"/>
    <w:rsid w:val="004D160E"/>
    <w:rsid w:val="004D55DA"/>
    <w:rsid w:val="00500919"/>
    <w:rsid w:val="005516DC"/>
    <w:rsid w:val="006068A0"/>
    <w:rsid w:val="007912A1"/>
    <w:rsid w:val="007A08FA"/>
    <w:rsid w:val="007B3174"/>
    <w:rsid w:val="007D3A36"/>
    <w:rsid w:val="00886D50"/>
    <w:rsid w:val="00913EF2"/>
    <w:rsid w:val="00956656"/>
    <w:rsid w:val="00984D76"/>
    <w:rsid w:val="009C4C4D"/>
    <w:rsid w:val="009E21BD"/>
    <w:rsid w:val="00AE195B"/>
    <w:rsid w:val="00B05630"/>
    <w:rsid w:val="00B33E1E"/>
    <w:rsid w:val="00C25EBB"/>
    <w:rsid w:val="00C63CC2"/>
    <w:rsid w:val="00CB5194"/>
    <w:rsid w:val="00DB2156"/>
    <w:rsid w:val="00E73B21"/>
    <w:rsid w:val="00E96521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 [2412]"/>
    </o:shapedefaults>
    <o:shapelayout v:ext="edit">
      <o:idmap v:ext="edit" data="1"/>
      <o:rules v:ext="edit">
        <o:r id="V:Rule1" type="connector" idref="#_x0000_s1038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D3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3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33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33128"/>
  </w:style>
  <w:style w:type="paragraph" w:styleId="a8">
    <w:name w:val="footer"/>
    <w:basedOn w:val="a"/>
    <w:link w:val="a9"/>
    <w:uiPriority w:val="99"/>
    <w:semiHidden/>
    <w:unhideWhenUsed/>
    <w:rsid w:val="001331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33128"/>
  </w:style>
  <w:style w:type="paragraph" w:styleId="aa">
    <w:name w:val="Date"/>
    <w:basedOn w:val="a"/>
    <w:next w:val="a"/>
    <w:link w:val="ab"/>
    <w:uiPriority w:val="99"/>
    <w:semiHidden/>
    <w:unhideWhenUsed/>
    <w:rsid w:val="00E96521"/>
  </w:style>
  <w:style w:type="character" w:customStyle="1" w:styleId="ab">
    <w:name w:val="日付 (文字)"/>
    <w:basedOn w:val="a0"/>
    <w:link w:val="aa"/>
    <w:uiPriority w:val="99"/>
    <w:semiHidden/>
    <w:rsid w:val="00E96521"/>
  </w:style>
  <w:style w:type="paragraph" w:styleId="ac">
    <w:name w:val="Note Heading"/>
    <w:basedOn w:val="a"/>
    <w:next w:val="a"/>
    <w:link w:val="ad"/>
    <w:uiPriority w:val="99"/>
    <w:unhideWhenUsed/>
    <w:rsid w:val="00E96521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E96521"/>
    <w:rPr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E96521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E965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&#24448;&#24489;&#12399;&#12364;&#12365;%20(&#12481;&#12517;&#12540;&#12522;&#12483;&#12503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30D02B8-800D-41B2-845A-12A3FFCC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往復はがき (チューリップ)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往復はがき (チューリップ)</vt:lpstr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往復はがき (チューリップ)</dc:title>
  <dc:creator/>
  <cp:keywords/>
  <cp:lastModifiedBy/>
  <cp:revision>1</cp:revision>
  <dcterms:created xsi:type="dcterms:W3CDTF">2018-11-17T05:48:00Z</dcterms:created>
  <dcterms:modified xsi:type="dcterms:W3CDTF">2018-11-17T05:48:00Z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TC102642429990</vt:lpwstr>
  </property>
</Properties>
</file>